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77"/>
        <w:gridCol w:w="2268"/>
        <w:gridCol w:w="3827"/>
      </w:tblGrid>
      <w:tr w:rsidR="00AE193D" w:rsidTr="00B675F8">
        <w:trPr>
          <w:trHeight w:val="4536"/>
        </w:trPr>
        <w:tc>
          <w:tcPr>
            <w:tcW w:w="4077" w:type="dxa"/>
          </w:tcPr>
          <w:p w:rsidR="00AE193D" w:rsidRPr="00B54BB7" w:rsidRDefault="00B54BB7" w:rsidP="00A65D68">
            <w:r w:rsidRPr="00B54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Бланк Предприятия клиента</w:t>
            </w:r>
          </w:p>
        </w:tc>
        <w:tc>
          <w:tcPr>
            <w:tcW w:w="2268" w:type="dxa"/>
          </w:tcPr>
          <w:p w:rsidR="00A65D68" w:rsidRDefault="00A65D68" w:rsidP="00FF7A24"/>
          <w:p w:rsidR="00A65D68" w:rsidRPr="00A65D68" w:rsidRDefault="00A65D68" w:rsidP="00A65D68"/>
          <w:p w:rsidR="00A65D68" w:rsidRPr="00A65D68" w:rsidRDefault="00A65D68" w:rsidP="00A65D68"/>
          <w:p w:rsidR="00A65D68" w:rsidRPr="00A65D68" w:rsidRDefault="00A65D68" w:rsidP="00A65D68"/>
          <w:p w:rsidR="00A65D68" w:rsidRPr="00A65D68" w:rsidRDefault="00A65D68" w:rsidP="00A65D68"/>
          <w:p w:rsidR="00A65D68" w:rsidRPr="00A65D68" w:rsidRDefault="00A65D68" w:rsidP="00A65D68"/>
          <w:p w:rsidR="00A65D68" w:rsidRPr="00A65D68" w:rsidRDefault="00A65D68" w:rsidP="00A65D68"/>
          <w:p w:rsidR="00A65D68" w:rsidRPr="00A65D68" w:rsidRDefault="00A65D68" w:rsidP="00A65D68"/>
          <w:p w:rsidR="00A65D68" w:rsidRPr="00A65D68" w:rsidRDefault="00A65D68" w:rsidP="00A65D68"/>
          <w:p w:rsidR="00A65D68" w:rsidRPr="00A65D68" w:rsidRDefault="00A65D68" w:rsidP="00A65D68"/>
          <w:p w:rsidR="00A65D68" w:rsidRPr="00A65D68" w:rsidRDefault="00A65D68" w:rsidP="00A65D68"/>
          <w:p w:rsidR="00A65D68" w:rsidRPr="00A65D68" w:rsidRDefault="00A65D68" w:rsidP="00A65D68"/>
          <w:p w:rsidR="00A65D68" w:rsidRPr="00A65D68" w:rsidRDefault="00A65D68" w:rsidP="00A65D68"/>
          <w:p w:rsidR="00A65D68" w:rsidRDefault="00A65D68" w:rsidP="00A65D68"/>
          <w:p w:rsidR="00AE193D" w:rsidRPr="00A65D68" w:rsidRDefault="00AE193D" w:rsidP="00A65D68">
            <w:pPr>
              <w:jc w:val="center"/>
            </w:pPr>
          </w:p>
        </w:tc>
        <w:tc>
          <w:tcPr>
            <w:tcW w:w="3827" w:type="dxa"/>
          </w:tcPr>
          <w:p w:rsidR="00A65D68" w:rsidRDefault="00A65D68" w:rsidP="00B67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8" w:rsidRDefault="00A65D68" w:rsidP="00B67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8" w:rsidRDefault="00A65D68" w:rsidP="00B67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8" w:rsidRDefault="00A65D68" w:rsidP="00B67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8" w:rsidRDefault="00A65D68" w:rsidP="00B67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8" w:rsidRDefault="00A65D68" w:rsidP="00B67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8" w:rsidRDefault="00A65D68" w:rsidP="00B67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68" w:rsidRDefault="00A65D68" w:rsidP="00B67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B7" w:rsidRPr="000E02C3" w:rsidRDefault="00B54BB7" w:rsidP="00BA563A">
            <w:pPr>
              <w:tabs>
                <w:tab w:val="left" w:pos="6488"/>
                <w:tab w:val="right" w:pos="9921"/>
              </w:tabs>
              <w:rPr>
                <w:b/>
              </w:rPr>
            </w:pPr>
            <w:r w:rsidRPr="000E02C3">
              <w:rPr>
                <w:b/>
              </w:rPr>
              <w:t xml:space="preserve">Начальнику </w:t>
            </w:r>
            <w:r w:rsidR="00E51CF9">
              <w:rPr>
                <w:b/>
              </w:rPr>
              <w:t>ГУ</w:t>
            </w:r>
          </w:p>
          <w:p w:rsidR="00B54BB7" w:rsidRPr="000E02C3" w:rsidRDefault="00B54BB7" w:rsidP="00BA563A">
            <w:pPr>
              <w:rPr>
                <w:b/>
              </w:rPr>
            </w:pPr>
            <w:r w:rsidRPr="000E02C3">
              <w:rPr>
                <w:b/>
              </w:rPr>
              <w:t>АО «Архангельский траловый флот»</w:t>
            </w:r>
          </w:p>
          <w:p w:rsidR="00B54BB7" w:rsidRDefault="00B54BB7" w:rsidP="00BA563A">
            <w:r w:rsidRPr="000E02C3">
              <w:rPr>
                <w:b/>
              </w:rPr>
              <w:t>Дрегало Максиму Александровичу</w:t>
            </w:r>
          </w:p>
          <w:p w:rsidR="00AE193D" w:rsidRPr="00F67B39" w:rsidRDefault="00AE193D" w:rsidP="003D018D">
            <w:pPr>
              <w:pStyle w:val="1"/>
            </w:pPr>
          </w:p>
        </w:tc>
      </w:tr>
    </w:tbl>
    <w:p w:rsidR="00B675F8" w:rsidRDefault="00B675F8" w:rsidP="00B675F8">
      <w:pPr>
        <w:jc w:val="right"/>
        <w:rPr>
          <w:sz w:val="28"/>
        </w:rPr>
      </w:pPr>
    </w:p>
    <w:p w:rsidR="00B675F8" w:rsidRPr="00B675F8" w:rsidRDefault="00B675F8" w:rsidP="00B675F8">
      <w:pPr>
        <w:rPr>
          <w:rFonts w:ascii="Times New Roman" w:hAnsi="Times New Roman" w:cs="Times New Roman"/>
          <w:sz w:val="24"/>
          <w:szCs w:val="24"/>
        </w:rPr>
      </w:pPr>
    </w:p>
    <w:p w:rsidR="00B675F8" w:rsidRPr="00B675F8" w:rsidRDefault="00B675F8" w:rsidP="00BA5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D6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675F8" w:rsidRPr="00B675F8" w:rsidRDefault="00B675F8" w:rsidP="00B675F8">
      <w:pPr>
        <w:rPr>
          <w:rFonts w:ascii="Times New Roman" w:hAnsi="Times New Roman" w:cs="Times New Roman"/>
          <w:sz w:val="24"/>
          <w:szCs w:val="24"/>
        </w:rPr>
      </w:pPr>
    </w:p>
    <w:p w:rsidR="00A65D68" w:rsidRPr="00A65D68" w:rsidRDefault="00B675F8" w:rsidP="00A65D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2F">
        <w:rPr>
          <w:rFonts w:ascii="Times New Roman" w:hAnsi="Times New Roman" w:cs="Times New Roman"/>
          <w:sz w:val="24"/>
          <w:szCs w:val="24"/>
        </w:rPr>
        <w:t>Про</w:t>
      </w:r>
      <w:r w:rsidR="007841A7">
        <w:rPr>
          <w:rFonts w:ascii="Times New Roman" w:hAnsi="Times New Roman" w:cs="Times New Roman"/>
          <w:sz w:val="24"/>
          <w:szCs w:val="24"/>
        </w:rPr>
        <w:t>шу</w:t>
      </w:r>
      <w:r w:rsidRPr="0023352F">
        <w:rPr>
          <w:rFonts w:ascii="Times New Roman" w:hAnsi="Times New Roman" w:cs="Times New Roman"/>
          <w:sz w:val="24"/>
          <w:szCs w:val="24"/>
        </w:rPr>
        <w:t xml:space="preserve"> оформить проезд на территорию </w:t>
      </w:r>
      <w:r w:rsidR="00813F78">
        <w:rPr>
          <w:rFonts w:ascii="Times New Roman" w:hAnsi="Times New Roman" w:cs="Times New Roman"/>
          <w:sz w:val="24"/>
          <w:szCs w:val="24"/>
        </w:rPr>
        <w:t>грузового участка</w:t>
      </w:r>
      <w:r w:rsidRPr="0023352F">
        <w:rPr>
          <w:rFonts w:ascii="Times New Roman" w:hAnsi="Times New Roman" w:cs="Times New Roman"/>
          <w:sz w:val="24"/>
          <w:szCs w:val="24"/>
        </w:rPr>
        <w:t xml:space="preserve"> </w:t>
      </w:r>
      <w:r w:rsidR="00A65D68">
        <w:rPr>
          <w:rFonts w:ascii="Times New Roman" w:hAnsi="Times New Roman" w:cs="Times New Roman"/>
          <w:sz w:val="24"/>
          <w:szCs w:val="24"/>
        </w:rPr>
        <w:t xml:space="preserve">« </w:t>
      </w:r>
      <w:r w:rsidR="00B54BB7">
        <w:rPr>
          <w:rFonts w:ascii="Times New Roman" w:hAnsi="Times New Roman" w:cs="Times New Roman"/>
          <w:sz w:val="24"/>
          <w:szCs w:val="24"/>
        </w:rPr>
        <w:t xml:space="preserve"> </w:t>
      </w:r>
      <w:r w:rsidR="00BA563A">
        <w:rPr>
          <w:rFonts w:ascii="Times New Roman" w:hAnsi="Times New Roman" w:cs="Times New Roman"/>
          <w:sz w:val="24"/>
          <w:szCs w:val="24"/>
        </w:rPr>
        <w:t xml:space="preserve"> </w:t>
      </w:r>
      <w:r w:rsidR="00B54BB7">
        <w:rPr>
          <w:rFonts w:ascii="Times New Roman" w:hAnsi="Times New Roman" w:cs="Times New Roman"/>
          <w:sz w:val="24"/>
          <w:szCs w:val="24"/>
        </w:rPr>
        <w:t xml:space="preserve"> </w:t>
      </w:r>
      <w:r w:rsidR="00A65D68">
        <w:rPr>
          <w:rFonts w:ascii="Times New Roman" w:hAnsi="Times New Roman" w:cs="Times New Roman"/>
          <w:sz w:val="24"/>
          <w:szCs w:val="24"/>
        </w:rPr>
        <w:t>»_____</w:t>
      </w:r>
      <w:r w:rsidR="00BA563A">
        <w:rPr>
          <w:rFonts w:ascii="Times New Roman" w:hAnsi="Times New Roman" w:cs="Times New Roman"/>
          <w:sz w:val="24"/>
          <w:szCs w:val="24"/>
        </w:rPr>
        <w:t>_</w:t>
      </w:r>
      <w:r w:rsidR="00A65D68">
        <w:rPr>
          <w:rFonts w:ascii="Times New Roman" w:hAnsi="Times New Roman" w:cs="Times New Roman"/>
          <w:sz w:val="24"/>
          <w:szCs w:val="24"/>
        </w:rPr>
        <w:t>____</w:t>
      </w:r>
      <w:r w:rsidRPr="0023352F">
        <w:rPr>
          <w:rFonts w:ascii="Times New Roman" w:hAnsi="Times New Roman" w:cs="Times New Roman"/>
          <w:sz w:val="24"/>
          <w:szCs w:val="24"/>
        </w:rPr>
        <w:t xml:space="preserve"> 20</w:t>
      </w:r>
      <w:r w:rsidR="007841A7">
        <w:rPr>
          <w:rFonts w:ascii="Times New Roman" w:hAnsi="Times New Roman" w:cs="Times New Roman"/>
          <w:sz w:val="24"/>
          <w:szCs w:val="24"/>
        </w:rPr>
        <w:t>___</w:t>
      </w:r>
      <w:r w:rsidRPr="0023352F">
        <w:rPr>
          <w:rFonts w:ascii="Times New Roman" w:hAnsi="Times New Roman" w:cs="Times New Roman"/>
          <w:sz w:val="24"/>
          <w:szCs w:val="24"/>
        </w:rPr>
        <w:t>г для о</w:t>
      </w:r>
      <w:r w:rsidR="00E7723B">
        <w:rPr>
          <w:rFonts w:ascii="Times New Roman" w:hAnsi="Times New Roman" w:cs="Times New Roman"/>
          <w:sz w:val="24"/>
          <w:szCs w:val="24"/>
        </w:rPr>
        <w:t>т</w:t>
      </w:r>
      <w:r w:rsidRPr="0023352F">
        <w:rPr>
          <w:rFonts w:ascii="Times New Roman" w:hAnsi="Times New Roman" w:cs="Times New Roman"/>
          <w:sz w:val="24"/>
          <w:szCs w:val="24"/>
        </w:rPr>
        <w:t>грузки</w:t>
      </w:r>
      <w:r w:rsidR="00B54BB7">
        <w:rPr>
          <w:rFonts w:ascii="Times New Roman" w:hAnsi="Times New Roman" w:cs="Times New Roman"/>
          <w:sz w:val="24"/>
          <w:szCs w:val="24"/>
        </w:rPr>
        <w:t>/выгрузки</w:t>
      </w:r>
      <w:r w:rsidR="00A65D68">
        <w:rPr>
          <w:rFonts w:ascii="Times New Roman" w:hAnsi="Times New Roman" w:cs="Times New Roman"/>
          <w:sz w:val="24"/>
          <w:szCs w:val="24"/>
        </w:rPr>
        <w:t xml:space="preserve"> </w:t>
      </w:r>
      <w:r w:rsidR="00DD7AE6">
        <w:rPr>
          <w:rFonts w:ascii="Times New Roman" w:hAnsi="Times New Roman" w:cs="Times New Roman"/>
          <w:sz w:val="24"/>
          <w:szCs w:val="24"/>
        </w:rPr>
        <w:t xml:space="preserve">со склада/на склад </w:t>
      </w:r>
      <w:proofErr w:type="spellStart"/>
      <w:r w:rsidR="00DD7AE6">
        <w:rPr>
          <w:rFonts w:ascii="Times New Roman" w:hAnsi="Times New Roman" w:cs="Times New Roman"/>
          <w:sz w:val="24"/>
          <w:szCs w:val="24"/>
        </w:rPr>
        <w:t>рыбопродукции</w:t>
      </w:r>
      <w:proofErr w:type="spellEnd"/>
      <w:r w:rsidR="00A65D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113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"/>
        <w:gridCol w:w="1169"/>
        <w:gridCol w:w="885"/>
        <w:gridCol w:w="1667"/>
        <w:gridCol w:w="1012"/>
        <w:gridCol w:w="1012"/>
        <w:gridCol w:w="759"/>
        <w:gridCol w:w="1159"/>
        <w:gridCol w:w="1276"/>
        <w:gridCol w:w="992"/>
        <w:gridCol w:w="851"/>
      </w:tblGrid>
      <w:tr w:rsidR="0070334A" w:rsidRPr="00A65D68" w:rsidTr="0070334A">
        <w:trPr>
          <w:trHeight w:val="1046"/>
        </w:trPr>
        <w:tc>
          <w:tcPr>
            <w:tcW w:w="533" w:type="dxa"/>
          </w:tcPr>
          <w:p w:rsidR="0070334A" w:rsidRPr="00A65D68" w:rsidRDefault="0070334A" w:rsidP="00A65D68">
            <w:pPr>
              <w:spacing w:line="360" w:lineRule="auto"/>
              <w:jc w:val="center"/>
            </w:pPr>
            <w:r w:rsidRPr="00A65D68">
              <w:t xml:space="preserve">№ </w:t>
            </w:r>
            <w:proofErr w:type="gramStart"/>
            <w:r w:rsidRPr="00A65D68">
              <w:t>п</w:t>
            </w:r>
            <w:proofErr w:type="gramEnd"/>
            <w:r w:rsidRPr="00A65D68">
              <w:t>/п</w:t>
            </w:r>
          </w:p>
        </w:tc>
        <w:tc>
          <w:tcPr>
            <w:tcW w:w="1169" w:type="dxa"/>
          </w:tcPr>
          <w:p w:rsidR="0070334A" w:rsidRPr="00A65D68" w:rsidRDefault="0070334A" w:rsidP="00A65D68">
            <w:pPr>
              <w:spacing w:line="360" w:lineRule="auto"/>
              <w:jc w:val="center"/>
            </w:pPr>
            <w:r>
              <w:t>Артикул</w:t>
            </w:r>
          </w:p>
        </w:tc>
        <w:tc>
          <w:tcPr>
            <w:tcW w:w="885" w:type="dxa"/>
          </w:tcPr>
          <w:p w:rsidR="0070334A" w:rsidRDefault="0070334A" w:rsidP="00A65D68">
            <w:pPr>
              <w:spacing w:line="360" w:lineRule="auto"/>
              <w:jc w:val="center"/>
            </w:pPr>
            <w:r>
              <w:t>Судно</w:t>
            </w:r>
          </w:p>
          <w:p w:rsidR="0070334A" w:rsidRPr="00A65D68" w:rsidRDefault="0070334A" w:rsidP="00A65D68">
            <w:pPr>
              <w:spacing w:line="360" w:lineRule="auto"/>
              <w:jc w:val="center"/>
            </w:pPr>
            <w:r>
              <w:t>изготовитель</w:t>
            </w:r>
          </w:p>
        </w:tc>
        <w:tc>
          <w:tcPr>
            <w:tcW w:w="1667" w:type="dxa"/>
          </w:tcPr>
          <w:p w:rsidR="0070334A" w:rsidRDefault="0070334A" w:rsidP="00A65D68">
            <w:pPr>
              <w:spacing w:line="360" w:lineRule="auto"/>
              <w:jc w:val="center"/>
            </w:pPr>
            <w:r w:rsidRPr="00A65D68">
              <w:t>Наименование</w:t>
            </w:r>
          </w:p>
          <w:p w:rsidR="0070334A" w:rsidRPr="00A65D68" w:rsidRDefault="0070334A" w:rsidP="00A65D68">
            <w:pPr>
              <w:spacing w:line="360" w:lineRule="auto"/>
              <w:jc w:val="center"/>
            </w:pPr>
            <w:proofErr w:type="spellStart"/>
            <w:r>
              <w:t>рыбопродукции</w:t>
            </w:r>
            <w:proofErr w:type="spellEnd"/>
          </w:p>
        </w:tc>
        <w:tc>
          <w:tcPr>
            <w:tcW w:w="1012" w:type="dxa"/>
          </w:tcPr>
          <w:p w:rsidR="0070334A" w:rsidRPr="00A65D68" w:rsidRDefault="0070334A" w:rsidP="00A65D68">
            <w:pPr>
              <w:spacing w:line="360" w:lineRule="auto"/>
              <w:jc w:val="center"/>
            </w:pPr>
            <w:r>
              <w:t>Дата изготовления</w:t>
            </w:r>
          </w:p>
        </w:tc>
        <w:tc>
          <w:tcPr>
            <w:tcW w:w="1012" w:type="dxa"/>
          </w:tcPr>
          <w:p w:rsidR="0070334A" w:rsidRPr="00A65D68" w:rsidRDefault="0070334A" w:rsidP="00A65D68">
            <w:pPr>
              <w:spacing w:line="360" w:lineRule="auto"/>
              <w:jc w:val="center"/>
            </w:pPr>
            <w:r w:rsidRPr="00A65D68">
              <w:t xml:space="preserve">Вес </w:t>
            </w:r>
            <w:r>
              <w:t xml:space="preserve">одного </w:t>
            </w:r>
            <w:r w:rsidRPr="00A65D68">
              <w:t xml:space="preserve">места, </w:t>
            </w:r>
            <w:proofErr w:type="gramStart"/>
            <w:r w:rsidRPr="00A65D68">
              <w:t>кг</w:t>
            </w:r>
            <w:proofErr w:type="gramEnd"/>
          </w:p>
        </w:tc>
        <w:tc>
          <w:tcPr>
            <w:tcW w:w="759" w:type="dxa"/>
          </w:tcPr>
          <w:p w:rsidR="0070334A" w:rsidRPr="00A65D68" w:rsidRDefault="0070334A" w:rsidP="007841A7">
            <w:pPr>
              <w:spacing w:line="360" w:lineRule="auto"/>
              <w:jc w:val="center"/>
            </w:pPr>
            <w:r>
              <w:t>Цена</w:t>
            </w:r>
          </w:p>
        </w:tc>
        <w:tc>
          <w:tcPr>
            <w:tcW w:w="1159" w:type="dxa"/>
          </w:tcPr>
          <w:p w:rsidR="0070334A" w:rsidRPr="00A65D68" w:rsidRDefault="0070334A" w:rsidP="00A65D68">
            <w:pPr>
              <w:spacing w:line="360" w:lineRule="auto"/>
              <w:jc w:val="center"/>
            </w:pPr>
            <w:r>
              <w:t>Склад</w:t>
            </w:r>
          </w:p>
        </w:tc>
        <w:tc>
          <w:tcPr>
            <w:tcW w:w="1276" w:type="dxa"/>
          </w:tcPr>
          <w:p w:rsidR="0070334A" w:rsidRPr="00A65D68" w:rsidRDefault="0070334A" w:rsidP="009F698C">
            <w:pPr>
              <w:spacing w:line="360" w:lineRule="auto"/>
              <w:jc w:val="center"/>
            </w:pPr>
            <w:r w:rsidRPr="00A65D68">
              <w:t>Кол</w:t>
            </w:r>
            <w:r>
              <w:t>-во</w:t>
            </w:r>
            <w:r w:rsidRPr="00A65D68">
              <w:t xml:space="preserve"> мест</w:t>
            </w:r>
          </w:p>
        </w:tc>
        <w:tc>
          <w:tcPr>
            <w:tcW w:w="992" w:type="dxa"/>
          </w:tcPr>
          <w:p w:rsidR="0070334A" w:rsidRPr="00A65D68" w:rsidRDefault="0070334A" w:rsidP="009F698C">
            <w:pPr>
              <w:spacing w:line="360" w:lineRule="auto"/>
              <w:jc w:val="center"/>
            </w:pPr>
            <w:r w:rsidRPr="00A65D68">
              <w:t xml:space="preserve">Итого нетто, </w:t>
            </w:r>
            <w:proofErr w:type="gramStart"/>
            <w:r w:rsidRPr="00A65D68">
              <w:t>кг</w:t>
            </w:r>
            <w:proofErr w:type="gramEnd"/>
            <w:r w:rsidRPr="00A65D68">
              <w:t xml:space="preserve"> </w:t>
            </w:r>
          </w:p>
        </w:tc>
        <w:tc>
          <w:tcPr>
            <w:tcW w:w="851" w:type="dxa"/>
          </w:tcPr>
          <w:p w:rsidR="0070334A" w:rsidRPr="00A65D68" w:rsidRDefault="0070334A" w:rsidP="009F698C">
            <w:pPr>
              <w:spacing w:line="360" w:lineRule="auto"/>
              <w:jc w:val="center"/>
            </w:pPr>
            <w:r w:rsidRPr="00A65D68">
              <w:t xml:space="preserve">Итого брутто, </w:t>
            </w:r>
            <w:proofErr w:type="gramStart"/>
            <w:r w:rsidRPr="00A65D68">
              <w:t>кг</w:t>
            </w:r>
            <w:proofErr w:type="gramEnd"/>
          </w:p>
        </w:tc>
      </w:tr>
      <w:tr w:rsidR="0070334A" w:rsidRPr="00A65D68" w:rsidTr="0070334A">
        <w:trPr>
          <w:trHeight w:val="476"/>
        </w:trPr>
        <w:tc>
          <w:tcPr>
            <w:tcW w:w="533" w:type="dxa"/>
            <w:vAlign w:val="center"/>
          </w:tcPr>
          <w:p w:rsidR="0070334A" w:rsidRPr="00A65D68" w:rsidRDefault="0070334A" w:rsidP="00A65D68">
            <w:pPr>
              <w:jc w:val="center"/>
            </w:pPr>
            <w:r w:rsidRPr="00A65D68">
              <w:t>1</w:t>
            </w:r>
          </w:p>
        </w:tc>
        <w:tc>
          <w:tcPr>
            <w:tcW w:w="1169" w:type="dxa"/>
          </w:tcPr>
          <w:p w:rsidR="0070334A" w:rsidRPr="00A65D68" w:rsidRDefault="0070334A" w:rsidP="00A65D68"/>
        </w:tc>
        <w:tc>
          <w:tcPr>
            <w:tcW w:w="885" w:type="dxa"/>
          </w:tcPr>
          <w:p w:rsidR="0070334A" w:rsidRPr="00A65D68" w:rsidRDefault="0070334A" w:rsidP="00A65D68"/>
        </w:tc>
        <w:tc>
          <w:tcPr>
            <w:tcW w:w="1667" w:type="dxa"/>
            <w:vAlign w:val="center"/>
          </w:tcPr>
          <w:p w:rsidR="0070334A" w:rsidRPr="00A65D68" w:rsidRDefault="0070334A" w:rsidP="00A65D68"/>
          <w:p w:rsidR="0070334A" w:rsidRPr="00A65D68" w:rsidRDefault="0070334A" w:rsidP="00A65D68"/>
          <w:p w:rsidR="0070334A" w:rsidRPr="00A65D68" w:rsidRDefault="0070334A" w:rsidP="00A65D68"/>
        </w:tc>
        <w:tc>
          <w:tcPr>
            <w:tcW w:w="1012" w:type="dxa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1012" w:type="dxa"/>
            <w:vAlign w:val="center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759" w:type="dxa"/>
            <w:vAlign w:val="center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1159" w:type="dxa"/>
            <w:vAlign w:val="center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1276" w:type="dxa"/>
            <w:vAlign w:val="center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992" w:type="dxa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851" w:type="dxa"/>
          </w:tcPr>
          <w:p w:rsidR="0070334A" w:rsidRPr="00A65D68" w:rsidRDefault="0070334A" w:rsidP="0070334A">
            <w:pPr>
              <w:ind w:left="-250"/>
              <w:jc w:val="right"/>
            </w:pPr>
          </w:p>
        </w:tc>
      </w:tr>
      <w:tr w:rsidR="0070334A" w:rsidRPr="00A65D68" w:rsidTr="0070334A">
        <w:trPr>
          <w:trHeight w:val="411"/>
        </w:trPr>
        <w:tc>
          <w:tcPr>
            <w:tcW w:w="533" w:type="dxa"/>
            <w:vAlign w:val="center"/>
          </w:tcPr>
          <w:p w:rsidR="0070334A" w:rsidRPr="00A65D68" w:rsidRDefault="0070334A" w:rsidP="00A65D68">
            <w:pPr>
              <w:jc w:val="center"/>
              <w:rPr>
                <w:lang w:val="en-US"/>
              </w:rPr>
            </w:pPr>
            <w:r w:rsidRPr="00A65D68">
              <w:rPr>
                <w:lang w:val="en-US"/>
              </w:rPr>
              <w:t>2</w:t>
            </w:r>
          </w:p>
        </w:tc>
        <w:tc>
          <w:tcPr>
            <w:tcW w:w="1169" w:type="dxa"/>
          </w:tcPr>
          <w:p w:rsidR="0070334A" w:rsidRPr="00A65D68" w:rsidRDefault="0070334A" w:rsidP="00A65D68"/>
        </w:tc>
        <w:tc>
          <w:tcPr>
            <w:tcW w:w="885" w:type="dxa"/>
          </w:tcPr>
          <w:p w:rsidR="0070334A" w:rsidRPr="00A65D68" w:rsidRDefault="0070334A" w:rsidP="00A65D68"/>
        </w:tc>
        <w:tc>
          <w:tcPr>
            <w:tcW w:w="1667" w:type="dxa"/>
            <w:vAlign w:val="center"/>
          </w:tcPr>
          <w:p w:rsidR="0070334A" w:rsidRPr="00A65D68" w:rsidRDefault="0070334A" w:rsidP="00A65D68"/>
        </w:tc>
        <w:tc>
          <w:tcPr>
            <w:tcW w:w="1012" w:type="dxa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1012" w:type="dxa"/>
            <w:vAlign w:val="center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759" w:type="dxa"/>
            <w:vAlign w:val="center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1159" w:type="dxa"/>
            <w:vAlign w:val="center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1276" w:type="dxa"/>
            <w:vAlign w:val="center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992" w:type="dxa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851" w:type="dxa"/>
          </w:tcPr>
          <w:p w:rsidR="0070334A" w:rsidRPr="00A65D68" w:rsidRDefault="0070334A" w:rsidP="0070334A">
            <w:pPr>
              <w:ind w:left="-250"/>
              <w:jc w:val="right"/>
            </w:pPr>
          </w:p>
        </w:tc>
      </w:tr>
      <w:tr w:rsidR="0070334A" w:rsidRPr="00A65D68" w:rsidTr="00A67D3B">
        <w:trPr>
          <w:trHeight w:val="411"/>
        </w:trPr>
        <w:tc>
          <w:tcPr>
            <w:tcW w:w="8196" w:type="dxa"/>
            <w:gridSpan w:val="8"/>
            <w:vAlign w:val="center"/>
          </w:tcPr>
          <w:p w:rsidR="0070334A" w:rsidRPr="00A65D68" w:rsidRDefault="0070334A" w:rsidP="00A65D68">
            <w:pPr>
              <w:jc w:val="right"/>
            </w:pPr>
            <w:r>
              <w:t xml:space="preserve">Итого: </w:t>
            </w:r>
          </w:p>
        </w:tc>
        <w:tc>
          <w:tcPr>
            <w:tcW w:w="1276" w:type="dxa"/>
            <w:vAlign w:val="center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992" w:type="dxa"/>
          </w:tcPr>
          <w:p w:rsidR="0070334A" w:rsidRPr="00A65D68" w:rsidRDefault="0070334A" w:rsidP="00A65D68">
            <w:pPr>
              <w:jc w:val="right"/>
            </w:pPr>
          </w:p>
        </w:tc>
        <w:tc>
          <w:tcPr>
            <w:tcW w:w="851" w:type="dxa"/>
          </w:tcPr>
          <w:p w:rsidR="0070334A" w:rsidRPr="00A65D68" w:rsidRDefault="0070334A" w:rsidP="0070334A">
            <w:pPr>
              <w:ind w:left="-250"/>
              <w:jc w:val="right"/>
            </w:pPr>
          </w:p>
        </w:tc>
      </w:tr>
    </w:tbl>
    <w:p w:rsidR="007841A7" w:rsidRDefault="007841A7" w:rsidP="00B675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8" w:rsidRDefault="00B675F8" w:rsidP="00B675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1A7">
        <w:rPr>
          <w:rFonts w:ascii="Times New Roman" w:hAnsi="Times New Roman" w:cs="Times New Roman"/>
          <w:b/>
          <w:sz w:val="24"/>
          <w:szCs w:val="24"/>
          <w:u w:val="single"/>
        </w:rPr>
        <w:t>Автомобил</w:t>
      </w:r>
      <w:proofErr w:type="gramStart"/>
      <w:r w:rsidRPr="007841A7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7841A7" w:rsidRPr="007841A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7841A7" w:rsidRPr="007841A7">
        <w:rPr>
          <w:rFonts w:ascii="Times New Roman" w:hAnsi="Times New Roman" w:cs="Times New Roman"/>
          <w:sz w:val="24"/>
          <w:szCs w:val="24"/>
          <w:u w:val="single"/>
        </w:rPr>
        <w:t>марка, гос. номер)</w:t>
      </w:r>
      <w:r w:rsidRPr="007841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563A" w:rsidRDefault="00BA563A" w:rsidP="00B675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563A" w:rsidRDefault="00B675F8" w:rsidP="00BA56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1A7">
        <w:rPr>
          <w:rFonts w:ascii="Times New Roman" w:hAnsi="Times New Roman" w:cs="Times New Roman"/>
          <w:b/>
          <w:sz w:val="24"/>
          <w:szCs w:val="24"/>
          <w:u w:val="single"/>
        </w:rPr>
        <w:t>Водитель</w:t>
      </w:r>
      <w:r w:rsidR="007841A7" w:rsidRPr="007841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41A7" w:rsidRPr="007841A7">
        <w:rPr>
          <w:rFonts w:ascii="Times New Roman" w:hAnsi="Times New Roman" w:cs="Times New Roman"/>
          <w:sz w:val="24"/>
          <w:szCs w:val="24"/>
          <w:u w:val="single"/>
        </w:rPr>
        <w:t>(ФИО, паспортные данные, дата рождения</w:t>
      </w:r>
      <w:r w:rsidR="00DD7AE6">
        <w:rPr>
          <w:rFonts w:ascii="Times New Roman" w:hAnsi="Times New Roman" w:cs="Times New Roman"/>
          <w:sz w:val="24"/>
          <w:szCs w:val="24"/>
          <w:u w:val="single"/>
        </w:rPr>
        <w:t>, телефон</w:t>
      </w:r>
      <w:r w:rsidR="007841A7" w:rsidRPr="007841A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841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563A" w:rsidRDefault="00BA563A" w:rsidP="00BA56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BB7" w:rsidRPr="00BA563A" w:rsidRDefault="00B54BB7" w:rsidP="00BA56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63A">
        <w:rPr>
          <w:rFonts w:ascii="Times New Roman" w:hAnsi="Times New Roman" w:cs="Times New Roman"/>
          <w:b/>
          <w:sz w:val="24"/>
          <w:szCs w:val="24"/>
          <w:u w:val="single"/>
        </w:rPr>
        <w:t>Экспедитор</w:t>
      </w:r>
      <w:r w:rsidR="007841A7" w:rsidRPr="00BA5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41A7" w:rsidRPr="00BA563A">
        <w:rPr>
          <w:rFonts w:ascii="Times New Roman" w:hAnsi="Times New Roman" w:cs="Times New Roman"/>
          <w:sz w:val="24"/>
          <w:szCs w:val="24"/>
          <w:u w:val="single"/>
        </w:rPr>
        <w:t>(ФИО, паспортные данные, дата рождения</w:t>
      </w:r>
      <w:r w:rsidR="00DD7AE6" w:rsidRPr="00BA563A">
        <w:rPr>
          <w:rFonts w:ascii="Times New Roman" w:hAnsi="Times New Roman" w:cs="Times New Roman"/>
          <w:sz w:val="24"/>
          <w:szCs w:val="24"/>
          <w:u w:val="single"/>
        </w:rPr>
        <w:t>, телефон</w:t>
      </w:r>
      <w:r w:rsidR="007841A7" w:rsidRPr="00BA563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841A7" w:rsidRPr="00BA56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75F8" w:rsidRDefault="00B675F8" w:rsidP="00B675F8">
      <w:pPr>
        <w:rPr>
          <w:rFonts w:ascii="Times New Roman" w:hAnsi="Times New Roman" w:cs="Times New Roman"/>
          <w:sz w:val="28"/>
        </w:rPr>
      </w:pPr>
    </w:p>
    <w:p w:rsidR="007841A7" w:rsidRDefault="007841A7" w:rsidP="00B675F8">
      <w:pPr>
        <w:rPr>
          <w:rFonts w:ascii="Times New Roman" w:hAnsi="Times New Roman" w:cs="Times New Roman"/>
          <w:sz w:val="28"/>
        </w:rPr>
      </w:pPr>
    </w:p>
    <w:p w:rsidR="007841A7" w:rsidRPr="0023352F" w:rsidRDefault="007841A7" w:rsidP="00B675F8">
      <w:pPr>
        <w:rPr>
          <w:rFonts w:ascii="Times New Roman" w:hAnsi="Times New Roman" w:cs="Times New Roman"/>
          <w:sz w:val="28"/>
        </w:rPr>
      </w:pPr>
    </w:p>
    <w:p w:rsidR="00B675F8" w:rsidRPr="0023352F" w:rsidRDefault="00B675F8" w:rsidP="00B675F8">
      <w:pPr>
        <w:rPr>
          <w:rFonts w:ascii="Times New Roman" w:hAnsi="Times New Roman" w:cs="Times New Roman"/>
          <w:sz w:val="28"/>
        </w:rPr>
      </w:pPr>
    </w:p>
    <w:p w:rsidR="00B54BB7" w:rsidRPr="00B54BB7" w:rsidRDefault="00B54BB7" w:rsidP="00B54BB7">
      <w:pPr>
        <w:rPr>
          <w:rFonts w:ascii="Times New Roman" w:hAnsi="Times New Roman" w:cs="Times New Roman"/>
          <w:sz w:val="24"/>
          <w:szCs w:val="24"/>
        </w:rPr>
      </w:pPr>
      <w:r w:rsidRPr="00B54BB7">
        <w:rPr>
          <w:rFonts w:ascii="Times New Roman" w:hAnsi="Times New Roman" w:cs="Times New Roman"/>
          <w:sz w:val="24"/>
          <w:szCs w:val="24"/>
        </w:rPr>
        <w:t>«____»__________20___г.                                              _____________/____________/</w:t>
      </w:r>
    </w:p>
    <w:p w:rsidR="00B54BB7" w:rsidRPr="00B54BB7" w:rsidRDefault="00B54BB7" w:rsidP="00B54BB7">
      <w:pPr>
        <w:rPr>
          <w:rFonts w:ascii="Times New Roman" w:hAnsi="Times New Roman" w:cs="Times New Roman"/>
          <w:sz w:val="18"/>
          <w:szCs w:val="18"/>
        </w:rPr>
      </w:pPr>
      <w:r w:rsidRPr="00B54BB7">
        <w:rPr>
          <w:rFonts w:ascii="Times New Roman" w:hAnsi="Times New Roman" w:cs="Times New Roman"/>
          <w:sz w:val="24"/>
          <w:szCs w:val="24"/>
        </w:rPr>
        <w:tab/>
      </w:r>
      <w:r w:rsidRPr="00B54B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B54BB7">
        <w:rPr>
          <w:rFonts w:ascii="Times New Roman" w:hAnsi="Times New Roman" w:cs="Times New Roman"/>
          <w:sz w:val="18"/>
          <w:szCs w:val="18"/>
        </w:rPr>
        <w:t xml:space="preserve">                       (подпись)          (расшифровка)</w:t>
      </w:r>
    </w:p>
    <w:p w:rsidR="00B54BB7" w:rsidRDefault="00B54BB7" w:rsidP="00B54BB7">
      <w:pPr>
        <w:rPr>
          <w:rFonts w:ascii="Times New Roman" w:hAnsi="Times New Roman" w:cs="Times New Roman"/>
          <w:sz w:val="18"/>
          <w:szCs w:val="18"/>
        </w:rPr>
      </w:pPr>
      <w:r w:rsidRPr="00B54BB7">
        <w:rPr>
          <w:rFonts w:ascii="Times New Roman" w:hAnsi="Times New Roman" w:cs="Times New Roman"/>
          <w:sz w:val="18"/>
          <w:szCs w:val="18"/>
        </w:rPr>
        <w:tab/>
      </w:r>
    </w:p>
    <w:p w:rsidR="00BA563A" w:rsidRPr="00B54BB7" w:rsidRDefault="00BA563A" w:rsidP="00B54BB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E5AF2" w:rsidRPr="00CB57AE" w:rsidRDefault="00B54BB7" w:rsidP="00B54BB7">
      <w:pPr>
        <w:rPr>
          <w:rFonts w:ascii="Times New Roman" w:hAnsi="Times New Roman" w:cs="Times New Roman"/>
          <w:sz w:val="24"/>
          <w:szCs w:val="24"/>
        </w:rPr>
      </w:pPr>
      <w:r w:rsidRPr="00B54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М.П.</w:t>
      </w:r>
    </w:p>
    <w:sectPr w:rsidR="00EE5AF2" w:rsidRPr="00CB57AE" w:rsidSect="00B02924">
      <w:footerReference w:type="default" r:id="rId9"/>
      <w:pgSz w:w="11906" w:h="16838" w:code="9"/>
      <w:pgMar w:top="284" w:right="1133" w:bottom="709" w:left="1418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B8" w:rsidRDefault="00996FB8" w:rsidP="00346203">
      <w:r>
        <w:separator/>
      </w:r>
    </w:p>
  </w:endnote>
  <w:endnote w:type="continuationSeparator" w:id="0">
    <w:p w:rsidR="00996FB8" w:rsidRDefault="00996FB8" w:rsidP="0034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C4" w:rsidRDefault="00B833C4" w:rsidP="0034620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B8" w:rsidRDefault="00996FB8" w:rsidP="00346203">
      <w:r>
        <w:separator/>
      </w:r>
    </w:p>
  </w:footnote>
  <w:footnote w:type="continuationSeparator" w:id="0">
    <w:p w:rsidR="00996FB8" w:rsidRDefault="00996FB8" w:rsidP="0034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01B8"/>
    <w:multiLevelType w:val="hybridMultilevel"/>
    <w:tmpl w:val="2D5460C4"/>
    <w:lvl w:ilvl="0" w:tplc="A5809A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D161C"/>
    <w:multiLevelType w:val="hybridMultilevel"/>
    <w:tmpl w:val="6348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57F87"/>
    <w:multiLevelType w:val="hybridMultilevel"/>
    <w:tmpl w:val="6348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86"/>
    <w:rsid w:val="00007313"/>
    <w:rsid w:val="00062A2E"/>
    <w:rsid w:val="00072C27"/>
    <w:rsid w:val="0007690F"/>
    <w:rsid w:val="00091CBB"/>
    <w:rsid w:val="00096ADF"/>
    <w:rsid w:val="00096BEB"/>
    <w:rsid w:val="000C2C6F"/>
    <w:rsid w:val="000C307D"/>
    <w:rsid w:val="000C4C14"/>
    <w:rsid w:val="000D5062"/>
    <w:rsid w:val="000E10B4"/>
    <w:rsid w:val="000F0C64"/>
    <w:rsid w:val="001210A5"/>
    <w:rsid w:val="00142FD2"/>
    <w:rsid w:val="00145F73"/>
    <w:rsid w:val="0015420C"/>
    <w:rsid w:val="00164AD4"/>
    <w:rsid w:val="00176C50"/>
    <w:rsid w:val="00196979"/>
    <w:rsid w:val="001A6FD9"/>
    <w:rsid w:val="001C2423"/>
    <w:rsid w:val="001E3289"/>
    <w:rsid w:val="0023352F"/>
    <w:rsid w:val="00241A24"/>
    <w:rsid w:val="0025579D"/>
    <w:rsid w:val="0026508B"/>
    <w:rsid w:val="002744C7"/>
    <w:rsid w:val="002A1DBF"/>
    <w:rsid w:val="002A4991"/>
    <w:rsid w:val="002A5B1B"/>
    <w:rsid w:val="002B4B1B"/>
    <w:rsid w:val="002E76F6"/>
    <w:rsid w:val="00313B51"/>
    <w:rsid w:val="00314086"/>
    <w:rsid w:val="00315343"/>
    <w:rsid w:val="00320B9B"/>
    <w:rsid w:val="0032296A"/>
    <w:rsid w:val="00323DB1"/>
    <w:rsid w:val="00332CC4"/>
    <w:rsid w:val="0033637F"/>
    <w:rsid w:val="00346203"/>
    <w:rsid w:val="00346AEA"/>
    <w:rsid w:val="00355534"/>
    <w:rsid w:val="003561E9"/>
    <w:rsid w:val="003642AE"/>
    <w:rsid w:val="00384E9A"/>
    <w:rsid w:val="003B2C7E"/>
    <w:rsid w:val="003B5B1B"/>
    <w:rsid w:val="003C07CA"/>
    <w:rsid w:val="003D018D"/>
    <w:rsid w:val="003D172C"/>
    <w:rsid w:val="003E0243"/>
    <w:rsid w:val="003F0F22"/>
    <w:rsid w:val="003F7D4D"/>
    <w:rsid w:val="0040005E"/>
    <w:rsid w:val="0040021E"/>
    <w:rsid w:val="00403D0B"/>
    <w:rsid w:val="00437234"/>
    <w:rsid w:val="00454B99"/>
    <w:rsid w:val="00481B1E"/>
    <w:rsid w:val="00491666"/>
    <w:rsid w:val="00494F32"/>
    <w:rsid w:val="004B3EFF"/>
    <w:rsid w:val="004F3725"/>
    <w:rsid w:val="00501641"/>
    <w:rsid w:val="00505838"/>
    <w:rsid w:val="00511262"/>
    <w:rsid w:val="00532A5E"/>
    <w:rsid w:val="00533A07"/>
    <w:rsid w:val="00540FAE"/>
    <w:rsid w:val="0054304C"/>
    <w:rsid w:val="00544A53"/>
    <w:rsid w:val="0055186F"/>
    <w:rsid w:val="00577C9A"/>
    <w:rsid w:val="00577DC2"/>
    <w:rsid w:val="0059058C"/>
    <w:rsid w:val="00591B77"/>
    <w:rsid w:val="00593E9B"/>
    <w:rsid w:val="005A7B1C"/>
    <w:rsid w:val="005B3FF9"/>
    <w:rsid w:val="005D2F06"/>
    <w:rsid w:val="005D583C"/>
    <w:rsid w:val="005D7157"/>
    <w:rsid w:val="005E0D61"/>
    <w:rsid w:val="005E6351"/>
    <w:rsid w:val="0062516C"/>
    <w:rsid w:val="00637E41"/>
    <w:rsid w:val="0064144C"/>
    <w:rsid w:val="00646796"/>
    <w:rsid w:val="00665735"/>
    <w:rsid w:val="00670973"/>
    <w:rsid w:val="006739E4"/>
    <w:rsid w:val="006757CC"/>
    <w:rsid w:val="0067614F"/>
    <w:rsid w:val="0069431F"/>
    <w:rsid w:val="006A512A"/>
    <w:rsid w:val="006B662E"/>
    <w:rsid w:val="006C483B"/>
    <w:rsid w:val="006C764F"/>
    <w:rsid w:val="00700B35"/>
    <w:rsid w:val="0070334A"/>
    <w:rsid w:val="00706B75"/>
    <w:rsid w:val="00713021"/>
    <w:rsid w:val="00721980"/>
    <w:rsid w:val="0072721A"/>
    <w:rsid w:val="00737628"/>
    <w:rsid w:val="00743DE4"/>
    <w:rsid w:val="00755BEB"/>
    <w:rsid w:val="00762A51"/>
    <w:rsid w:val="007670AE"/>
    <w:rsid w:val="007841A7"/>
    <w:rsid w:val="00790A57"/>
    <w:rsid w:val="00790AAA"/>
    <w:rsid w:val="00797E03"/>
    <w:rsid w:val="007A36CF"/>
    <w:rsid w:val="00813F78"/>
    <w:rsid w:val="00817926"/>
    <w:rsid w:val="00826D7E"/>
    <w:rsid w:val="008720BC"/>
    <w:rsid w:val="008732E2"/>
    <w:rsid w:val="00886825"/>
    <w:rsid w:val="00895AE4"/>
    <w:rsid w:val="008E3BB5"/>
    <w:rsid w:val="008E4823"/>
    <w:rsid w:val="008F256C"/>
    <w:rsid w:val="009016BC"/>
    <w:rsid w:val="00905FFB"/>
    <w:rsid w:val="00912321"/>
    <w:rsid w:val="00913B3E"/>
    <w:rsid w:val="009171DA"/>
    <w:rsid w:val="00932970"/>
    <w:rsid w:val="00952D8A"/>
    <w:rsid w:val="009534D2"/>
    <w:rsid w:val="00962D6B"/>
    <w:rsid w:val="0096306F"/>
    <w:rsid w:val="00967DE4"/>
    <w:rsid w:val="00973A32"/>
    <w:rsid w:val="00975B9A"/>
    <w:rsid w:val="00977EED"/>
    <w:rsid w:val="00982F78"/>
    <w:rsid w:val="009960DD"/>
    <w:rsid w:val="00996FB8"/>
    <w:rsid w:val="009A51AA"/>
    <w:rsid w:val="009B7354"/>
    <w:rsid w:val="009C754E"/>
    <w:rsid w:val="009D2D43"/>
    <w:rsid w:val="009D529D"/>
    <w:rsid w:val="009D52FE"/>
    <w:rsid w:val="00A12D49"/>
    <w:rsid w:val="00A241C1"/>
    <w:rsid w:val="00A3093C"/>
    <w:rsid w:val="00A36500"/>
    <w:rsid w:val="00A37368"/>
    <w:rsid w:val="00A4376B"/>
    <w:rsid w:val="00A64205"/>
    <w:rsid w:val="00A65D68"/>
    <w:rsid w:val="00A70752"/>
    <w:rsid w:val="00A85AFA"/>
    <w:rsid w:val="00A905A4"/>
    <w:rsid w:val="00A956DD"/>
    <w:rsid w:val="00AB3DF6"/>
    <w:rsid w:val="00AC1DD5"/>
    <w:rsid w:val="00AD7771"/>
    <w:rsid w:val="00AE193D"/>
    <w:rsid w:val="00AE48D7"/>
    <w:rsid w:val="00AF2CB6"/>
    <w:rsid w:val="00AF3AD5"/>
    <w:rsid w:val="00B02924"/>
    <w:rsid w:val="00B14AD4"/>
    <w:rsid w:val="00B32F4B"/>
    <w:rsid w:val="00B45585"/>
    <w:rsid w:val="00B54969"/>
    <w:rsid w:val="00B54BB7"/>
    <w:rsid w:val="00B55BD6"/>
    <w:rsid w:val="00B62445"/>
    <w:rsid w:val="00B66B9C"/>
    <w:rsid w:val="00B675F8"/>
    <w:rsid w:val="00B833C4"/>
    <w:rsid w:val="00B86F66"/>
    <w:rsid w:val="00B921A6"/>
    <w:rsid w:val="00BA2D71"/>
    <w:rsid w:val="00BA563A"/>
    <w:rsid w:val="00BD1EC8"/>
    <w:rsid w:val="00BE3ADD"/>
    <w:rsid w:val="00BE5DD9"/>
    <w:rsid w:val="00C30A30"/>
    <w:rsid w:val="00C40F03"/>
    <w:rsid w:val="00C511CE"/>
    <w:rsid w:val="00C931AC"/>
    <w:rsid w:val="00CB3522"/>
    <w:rsid w:val="00CB57AE"/>
    <w:rsid w:val="00CC1DC4"/>
    <w:rsid w:val="00CC473E"/>
    <w:rsid w:val="00CD611D"/>
    <w:rsid w:val="00CD642D"/>
    <w:rsid w:val="00CE003C"/>
    <w:rsid w:val="00CE127B"/>
    <w:rsid w:val="00CE4A05"/>
    <w:rsid w:val="00CF5BBB"/>
    <w:rsid w:val="00D129A8"/>
    <w:rsid w:val="00D134E8"/>
    <w:rsid w:val="00D20C47"/>
    <w:rsid w:val="00D27B77"/>
    <w:rsid w:val="00D43EF2"/>
    <w:rsid w:val="00D43F21"/>
    <w:rsid w:val="00D4737C"/>
    <w:rsid w:val="00D5003B"/>
    <w:rsid w:val="00D51E78"/>
    <w:rsid w:val="00D57C82"/>
    <w:rsid w:val="00D610FA"/>
    <w:rsid w:val="00D61397"/>
    <w:rsid w:val="00D63016"/>
    <w:rsid w:val="00D7578C"/>
    <w:rsid w:val="00D84E0A"/>
    <w:rsid w:val="00DA0353"/>
    <w:rsid w:val="00DB2FEE"/>
    <w:rsid w:val="00DB452B"/>
    <w:rsid w:val="00DD0E5D"/>
    <w:rsid w:val="00DD7AE6"/>
    <w:rsid w:val="00DF177F"/>
    <w:rsid w:val="00E00D94"/>
    <w:rsid w:val="00E03790"/>
    <w:rsid w:val="00E43366"/>
    <w:rsid w:val="00E51CF9"/>
    <w:rsid w:val="00E52E87"/>
    <w:rsid w:val="00E536F3"/>
    <w:rsid w:val="00E64B27"/>
    <w:rsid w:val="00E720B1"/>
    <w:rsid w:val="00E73F2F"/>
    <w:rsid w:val="00E75D19"/>
    <w:rsid w:val="00E7723B"/>
    <w:rsid w:val="00E87306"/>
    <w:rsid w:val="00EA0F81"/>
    <w:rsid w:val="00EA1AD2"/>
    <w:rsid w:val="00EA4E5A"/>
    <w:rsid w:val="00EB6F91"/>
    <w:rsid w:val="00EB77C3"/>
    <w:rsid w:val="00EE055E"/>
    <w:rsid w:val="00EE5AF2"/>
    <w:rsid w:val="00EE7098"/>
    <w:rsid w:val="00EF13AC"/>
    <w:rsid w:val="00F07257"/>
    <w:rsid w:val="00F07818"/>
    <w:rsid w:val="00F30561"/>
    <w:rsid w:val="00F30DF2"/>
    <w:rsid w:val="00F41BAD"/>
    <w:rsid w:val="00F61964"/>
    <w:rsid w:val="00F77855"/>
    <w:rsid w:val="00F94CE4"/>
    <w:rsid w:val="00FA322A"/>
    <w:rsid w:val="00FA5937"/>
    <w:rsid w:val="00FB1DB7"/>
    <w:rsid w:val="00FC3372"/>
    <w:rsid w:val="00FD1429"/>
    <w:rsid w:val="00FD1751"/>
    <w:rsid w:val="00FE7792"/>
    <w:rsid w:val="00FF484A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9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9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F177F"/>
    <w:rPr>
      <w:b/>
      <w:bCs/>
    </w:rPr>
  </w:style>
  <w:style w:type="paragraph" w:customStyle="1" w:styleId="1">
    <w:name w:val="Стиль1"/>
    <w:basedOn w:val="a"/>
    <w:link w:val="10"/>
    <w:qFormat/>
    <w:rsid w:val="00DF177F"/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D63016"/>
    <w:rPr>
      <w:color w:val="808080"/>
    </w:rPr>
  </w:style>
  <w:style w:type="character" w:customStyle="1" w:styleId="10">
    <w:name w:val="Стиль1 Знак"/>
    <w:basedOn w:val="a0"/>
    <w:link w:val="1"/>
    <w:rsid w:val="00DF177F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462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203"/>
  </w:style>
  <w:style w:type="paragraph" w:styleId="aa">
    <w:name w:val="footer"/>
    <w:basedOn w:val="a"/>
    <w:link w:val="ab"/>
    <w:uiPriority w:val="99"/>
    <w:unhideWhenUsed/>
    <w:rsid w:val="003462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203"/>
  </w:style>
  <w:style w:type="paragraph" w:styleId="ac">
    <w:name w:val="List Paragraph"/>
    <w:basedOn w:val="a"/>
    <w:uiPriority w:val="34"/>
    <w:qFormat/>
    <w:rsid w:val="00F94CE4"/>
    <w:pPr>
      <w:ind w:left="720"/>
      <w:contextualSpacing/>
    </w:pPr>
  </w:style>
  <w:style w:type="paragraph" w:customStyle="1" w:styleId="Default">
    <w:name w:val="Default"/>
    <w:rsid w:val="00706B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extracted-address">
    <w:name w:val="js-extracted-address"/>
    <w:basedOn w:val="a0"/>
    <w:rsid w:val="0023352F"/>
  </w:style>
  <w:style w:type="character" w:customStyle="1" w:styleId="mail-message-map-nobreak">
    <w:name w:val="mail-message-map-nobreak"/>
    <w:basedOn w:val="a0"/>
    <w:rsid w:val="0023352F"/>
  </w:style>
  <w:style w:type="paragraph" w:styleId="ad">
    <w:name w:val="Normal (Web)"/>
    <w:basedOn w:val="a"/>
    <w:uiPriority w:val="99"/>
    <w:unhideWhenUsed/>
    <w:rsid w:val="002335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65D6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9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9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F177F"/>
    <w:rPr>
      <w:b/>
      <w:bCs/>
    </w:rPr>
  </w:style>
  <w:style w:type="paragraph" w:customStyle="1" w:styleId="1">
    <w:name w:val="Стиль1"/>
    <w:basedOn w:val="a"/>
    <w:link w:val="10"/>
    <w:qFormat/>
    <w:rsid w:val="00DF177F"/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D63016"/>
    <w:rPr>
      <w:color w:val="808080"/>
    </w:rPr>
  </w:style>
  <w:style w:type="character" w:customStyle="1" w:styleId="10">
    <w:name w:val="Стиль1 Знак"/>
    <w:basedOn w:val="a0"/>
    <w:link w:val="1"/>
    <w:rsid w:val="00DF177F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462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203"/>
  </w:style>
  <w:style w:type="paragraph" w:styleId="aa">
    <w:name w:val="footer"/>
    <w:basedOn w:val="a"/>
    <w:link w:val="ab"/>
    <w:uiPriority w:val="99"/>
    <w:unhideWhenUsed/>
    <w:rsid w:val="003462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203"/>
  </w:style>
  <w:style w:type="paragraph" w:styleId="ac">
    <w:name w:val="List Paragraph"/>
    <w:basedOn w:val="a"/>
    <w:uiPriority w:val="34"/>
    <w:qFormat/>
    <w:rsid w:val="00F94CE4"/>
    <w:pPr>
      <w:ind w:left="720"/>
      <w:contextualSpacing/>
    </w:pPr>
  </w:style>
  <w:style w:type="paragraph" w:customStyle="1" w:styleId="Default">
    <w:name w:val="Default"/>
    <w:rsid w:val="00706B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extracted-address">
    <w:name w:val="js-extracted-address"/>
    <w:basedOn w:val="a0"/>
    <w:rsid w:val="0023352F"/>
  </w:style>
  <w:style w:type="character" w:customStyle="1" w:styleId="mail-message-map-nobreak">
    <w:name w:val="mail-message-map-nobreak"/>
    <w:basedOn w:val="a0"/>
    <w:rsid w:val="0023352F"/>
  </w:style>
  <w:style w:type="paragraph" w:styleId="ad">
    <w:name w:val="Normal (Web)"/>
    <w:basedOn w:val="a"/>
    <w:uiPriority w:val="99"/>
    <w:unhideWhenUsed/>
    <w:rsid w:val="002335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65D6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omanyuk\&#1056;&#1072;&#1073;&#1086;&#1095;&#1080;&#1081;%20&#1089;&#1090;&#1086;&#1083;\&#1041;&#1083;&#1072;&#1085;&#1082;&#1080;\&#1041;&#1083;&#1072;&#1085;&#1082;&#1080;%20&#1102;&#1088;&#1080;&#1076;&#1080;&#1095;&#1077;&#1089;&#1082;&#1080;&#1093;%20&#1083;&#1080;&#1094;%20&#1043;&#1050;\&#1055;&#1088;&#1080;&#1084;&#1088;&#1099;&#1073;&#1089;&#1085;&#1072;&#1073;\&#1055;&#1088;&#1080;&#1084;&#1088;&#1099;&#1073;&#1089;&#1085;&#1072;&#1073;_&#1091;&#1075;&#1083;&#1086;&#1074;&#1086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A3E8-8734-411D-AA8C-C8C05A63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Примрыбснаб_угловой бланк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gromanyuk</dc:creator>
  <cp:lastModifiedBy>Иванникова Ольга Юрьевна</cp:lastModifiedBy>
  <cp:revision>2</cp:revision>
  <cp:lastPrinted>2017-05-29T04:32:00Z</cp:lastPrinted>
  <dcterms:created xsi:type="dcterms:W3CDTF">2022-09-27T11:52:00Z</dcterms:created>
  <dcterms:modified xsi:type="dcterms:W3CDTF">2022-09-27T11:52:00Z</dcterms:modified>
</cp:coreProperties>
</file>